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D5" w:rsidRPr="00430689" w:rsidRDefault="00EE2AD5" w:rsidP="00430689">
      <w:pPr>
        <w:spacing w:before="360"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4478E6">
        <w:rPr>
          <w:rFonts w:eastAsia="Times New Roman" w:cs="Arial"/>
          <w:b/>
          <w:sz w:val="36"/>
          <w:szCs w:val="36"/>
        </w:rPr>
        <w:t>L</w:t>
      </w:r>
      <w:r>
        <w:rPr>
          <w:rFonts w:eastAsia="Times New Roman" w:cs="Arial"/>
          <w:b/>
          <w:sz w:val="36"/>
          <w:szCs w:val="36"/>
        </w:rPr>
        <w:t>ife-</w:t>
      </w:r>
      <w:r w:rsidRPr="004478E6">
        <w:rPr>
          <w:rFonts w:eastAsia="Times New Roman" w:cs="Arial"/>
          <w:b/>
          <w:sz w:val="36"/>
          <w:szCs w:val="36"/>
        </w:rPr>
        <w:t>C</w:t>
      </w:r>
      <w:r>
        <w:rPr>
          <w:rFonts w:eastAsia="Times New Roman" w:cs="Arial"/>
          <w:b/>
          <w:sz w:val="36"/>
          <w:szCs w:val="36"/>
        </w:rPr>
        <w:t xml:space="preserve">ycle </w:t>
      </w:r>
      <w:r w:rsidRPr="004478E6">
        <w:rPr>
          <w:rFonts w:eastAsia="Times New Roman" w:cs="Arial"/>
          <w:b/>
          <w:sz w:val="36"/>
          <w:szCs w:val="36"/>
        </w:rPr>
        <w:t>A</w:t>
      </w:r>
      <w:r>
        <w:rPr>
          <w:rFonts w:eastAsia="Times New Roman" w:cs="Arial"/>
          <w:b/>
          <w:sz w:val="36"/>
          <w:szCs w:val="36"/>
        </w:rPr>
        <w:t>ssessment</w:t>
      </w:r>
      <w:r w:rsidRPr="004478E6">
        <w:rPr>
          <w:rFonts w:eastAsia="Times New Roman" w:cs="Arial"/>
          <w:b/>
          <w:sz w:val="36"/>
          <w:szCs w:val="36"/>
        </w:rPr>
        <w:t xml:space="preserve"> </w:t>
      </w:r>
      <w:r w:rsidR="004B77FB">
        <w:rPr>
          <w:rFonts w:eastAsia="Times New Roman" w:cs="Arial"/>
          <w:b/>
          <w:sz w:val="36"/>
          <w:szCs w:val="36"/>
        </w:rPr>
        <w:t>INDIVIDUAL</w:t>
      </w:r>
      <w:r w:rsidRPr="004478E6">
        <w:rPr>
          <w:rFonts w:eastAsia="Times New Roman" w:cs="Arial"/>
          <w:b/>
          <w:sz w:val="36"/>
          <w:szCs w:val="36"/>
        </w:rPr>
        <w:t xml:space="preserve"> Worksheet</w:t>
      </w:r>
    </w:p>
    <w:p w:rsidR="00EE2AD5" w:rsidRPr="00FD74DC" w:rsidRDefault="00EE2AD5" w:rsidP="00430689">
      <w:pPr>
        <w:spacing w:after="360" w:line="240" w:lineRule="auto"/>
        <w:jc w:val="center"/>
        <w:rPr>
          <w:rFonts w:ascii="Segoe Print" w:eastAsia="Times New Roman" w:hAnsi="Segoe Print" w:cs="Arial"/>
          <w:b/>
          <w:sz w:val="28"/>
          <w:szCs w:val="36"/>
        </w:rPr>
      </w:pPr>
      <w:r w:rsidRPr="00FD74DC">
        <w:rPr>
          <w:rFonts w:ascii="Segoe Print" w:eastAsia="Times New Roman" w:hAnsi="Segoe Print" w:cs="Arial"/>
          <w:b/>
          <w:sz w:val="28"/>
          <w:szCs w:val="36"/>
        </w:rPr>
        <w:t>~Environmental Impact of Cupcakes~</w:t>
      </w:r>
    </w:p>
    <w:p w:rsidR="00B813D1" w:rsidRPr="00EE2AD5" w:rsidRDefault="00B813D1" w:rsidP="00EE2AD5">
      <w:pPr>
        <w:spacing w:after="120"/>
        <w:rPr>
          <w:rFonts w:asciiTheme="minorHAnsi" w:hAnsiTheme="minorHAnsi" w:cstheme="minorHAnsi"/>
          <w:b/>
        </w:rPr>
      </w:pPr>
      <w:r w:rsidRPr="00EE2AD5">
        <w:rPr>
          <w:rFonts w:asciiTheme="minorHAnsi" w:hAnsiTheme="minorHAnsi" w:cstheme="minorHAnsi"/>
          <w:b/>
        </w:rPr>
        <w:t xml:space="preserve">Record </w:t>
      </w:r>
      <w:r w:rsidR="00EE2AD5" w:rsidRPr="00EE2AD5">
        <w:rPr>
          <w:rFonts w:asciiTheme="minorHAnsi" w:hAnsiTheme="minorHAnsi" w:cstheme="minorHAnsi"/>
          <w:b/>
        </w:rPr>
        <w:t xml:space="preserve">all stages </w:t>
      </w:r>
      <w:r w:rsidRPr="00EE2AD5">
        <w:rPr>
          <w:rFonts w:asciiTheme="minorHAnsi" w:hAnsiTheme="minorHAnsi" w:cstheme="minorHAnsi"/>
          <w:b/>
        </w:rPr>
        <w:t>(</w:t>
      </w:r>
      <w:r w:rsidR="00EE2AD5" w:rsidRPr="00EE2AD5">
        <w:rPr>
          <w:rFonts w:asciiTheme="minorHAnsi" w:hAnsiTheme="minorHAnsi" w:cstheme="minorHAnsi"/>
          <w:b/>
        </w:rPr>
        <w:t>calculated with class answers</w:t>
      </w:r>
      <w:r w:rsidRPr="00EE2AD5">
        <w:rPr>
          <w:rFonts w:asciiTheme="minorHAnsi" w:hAnsiTheme="minorHAnsi" w:cstheme="minorHAnsi"/>
          <w:b/>
        </w:rPr>
        <w:t>)</w:t>
      </w:r>
      <w:r w:rsidR="001535E6">
        <w:rPr>
          <w:rFonts w:asciiTheme="minorHAnsi" w:hAnsiTheme="minorHAnsi" w:cstheme="minorHAnsi"/>
          <w:b/>
        </w:rPr>
        <w:t>:</w:t>
      </w:r>
    </w:p>
    <w:tbl>
      <w:tblPr>
        <w:tblW w:w="7252" w:type="dxa"/>
        <w:jc w:val="center"/>
        <w:tblLook w:val="04A0" w:firstRow="1" w:lastRow="0" w:firstColumn="1" w:lastColumn="0" w:noHBand="0" w:noVBand="1"/>
      </w:tblPr>
      <w:tblGrid>
        <w:gridCol w:w="2212"/>
        <w:gridCol w:w="1530"/>
        <w:gridCol w:w="810"/>
        <w:gridCol w:w="1800"/>
        <w:gridCol w:w="900"/>
      </w:tblGrid>
      <w:tr w:rsidR="00B813D1" w:rsidRPr="00B813D1" w:rsidTr="00614611">
        <w:trPr>
          <w:trHeight w:val="293"/>
          <w:jc w:val="center"/>
        </w:trPr>
        <w:tc>
          <w:tcPr>
            <w:tcW w:w="7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hideMark/>
          </w:tcPr>
          <w:p w:rsidR="00B813D1" w:rsidRPr="00614611" w:rsidRDefault="00B813D1" w:rsidP="006146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 w:rsidRPr="0061461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>Throw Away Paper Liner</w:t>
            </w:r>
            <w:r w:rsidR="00357A6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 xml:space="preserve"> (Landfill)</w:t>
            </w:r>
          </w:p>
        </w:tc>
      </w:tr>
      <w:tr w:rsidR="00B813D1" w:rsidRPr="00B813D1" w:rsidTr="001535E6">
        <w:trPr>
          <w:trHeight w:val="315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Stage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Energy 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GHG emissions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Unit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 xml:space="preserve">Wet </w:t>
            </w:r>
            <w:r w:rsidR="00EE2AD5" w:rsidRPr="00B813D1">
              <w:rPr>
                <w:rFonts w:asciiTheme="minorHAnsi" w:eastAsia="Times New Roman" w:hAnsiTheme="minorHAnsi" w:cstheme="minorHAnsi"/>
                <w:color w:val="000000"/>
              </w:rPr>
              <w:t>ingredients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 xml:space="preserve">Dry </w:t>
            </w:r>
            <w:r w:rsidR="00EE2AD5" w:rsidRPr="00B813D1">
              <w:rPr>
                <w:rFonts w:asciiTheme="minorHAnsi" w:eastAsia="Times New Roman" w:hAnsiTheme="minorHAnsi" w:cstheme="minorHAnsi"/>
                <w:color w:val="000000"/>
              </w:rPr>
              <w:t>ingredients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 xml:space="preserve">Baking </w:t>
            </w:r>
            <w:r w:rsidR="00EE2AD5" w:rsidRPr="00B813D1">
              <w:rPr>
                <w:rFonts w:asciiTheme="minorHAnsi" w:eastAsia="Times New Roman" w:hAnsiTheme="minorHAnsi" w:cstheme="minorHAnsi"/>
                <w:color w:val="000000"/>
              </w:rPr>
              <w:t>materials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Oven/baking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Frosting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Disposal (</w:t>
            </w:r>
            <w:r w:rsidR="00EE2AD5" w:rsidRPr="00B813D1">
              <w:rPr>
                <w:rFonts w:asciiTheme="minorHAnsi" w:eastAsia="Times New Roman" w:hAnsiTheme="minorHAnsi" w:cstheme="minorHAnsi"/>
                <w:color w:val="000000"/>
              </w:rPr>
              <w:t>landfill</w:t>
            </w: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EE2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EE2AD5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E2AD5">
              <w:rPr>
                <w:rFonts w:asciiTheme="minorHAnsi" w:eastAsia="Times New Roman" w:hAnsiTheme="minorHAnsi" w:cstheme="minorHAnsi"/>
                <w:b/>
                <w:color w:val="000000"/>
              </w:rPr>
              <w:t>Total (12 cupcakes)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144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D1" w:rsidRPr="00EE2AD5" w:rsidRDefault="00B813D1" w:rsidP="00CC265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3D1" w:rsidRPr="00EE2AD5" w:rsidRDefault="00B813D1" w:rsidP="00CC265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D1" w:rsidRPr="00EE2AD5" w:rsidRDefault="00B813D1" w:rsidP="00CC265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3D1" w:rsidRPr="00EE2AD5" w:rsidRDefault="00B813D1" w:rsidP="00CC265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D1" w:rsidRPr="00EE2AD5" w:rsidRDefault="00B813D1" w:rsidP="00CC265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1535E6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1535E6">
              <w:rPr>
                <w:rFonts w:asciiTheme="minorHAnsi" w:eastAsia="Times New Roman" w:hAnsiTheme="minorHAnsi" w:cstheme="minorHAnsi"/>
                <w:b/>
                <w:color w:val="000000"/>
              </w:rPr>
              <w:t>1 cupcake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</w:tbl>
    <w:p w:rsidR="00B813D1" w:rsidRPr="00B813D1" w:rsidRDefault="00EE2AD5" w:rsidP="00D65DD6">
      <w:pPr>
        <w:spacing w:before="240" w:after="120" w:line="240" w:lineRule="auto"/>
        <w:ind w:right="-547"/>
        <w:rPr>
          <w:rFonts w:asciiTheme="minorHAnsi" w:eastAsia="Times New Roman" w:hAnsiTheme="minorHAnsi" w:cstheme="minorHAnsi"/>
          <w:b/>
          <w:noProof/>
        </w:rPr>
      </w:pPr>
      <w:r>
        <w:rPr>
          <w:rFonts w:asciiTheme="minorHAnsi" w:eastAsia="Times New Roman" w:hAnsiTheme="minorHAnsi" w:cstheme="minorHAnsi"/>
          <w:b/>
          <w:noProof/>
        </w:rPr>
        <w:t>Impact Analysis</w:t>
      </w:r>
    </w:p>
    <w:p w:rsidR="00B813D1" w:rsidRPr="00B813D1" w:rsidRDefault="00B813D1" w:rsidP="00D65DD6">
      <w:pPr>
        <w:numPr>
          <w:ilvl w:val="0"/>
          <w:numId w:val="5"/>
        </w:numPr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noProof/>
        </w:rPr>
      </w:pPr>
      <w:r w:rsidRPr="00B813D1">
        <w:rPr>
          <w:rFonts w:asciiTheme="minorHAnsi" w:eastAsia="Times New Roman" w:hAnsiTheme="minorHAnsi" w:cstheme="minorHAnsi"/>
          <w:noProof/>
        </w:rPr>
        <w:t xml:space="preserve">How much </w:t>
      </w:r>
      <w:r w:rsidRPr="00EE2AD5">
        <w:rPr>
          <w:rFonts w:asciiTheme="minorHAnsi" w:eastAsia="Times New Roman" w:hAnsiTheme="minorHAnsi" w:cstheme="minorHAnsi"/>
          <w:b/>
          <w:noProof/>
        </w:rPr>
        <w:t>energy</w:t>
      </w:r>
      <w:r w:rsidRPr="00B813D1">
        <w:rPr>
          <w:rFonts w:asciiTheme="minorHAnsi" w:eastAsia="Times New Roman" w:hAnsiTheme="minorHAnsi" w:cstheme="minorHAnsi"/>
          <w:noProof/>
        </w:rPr>
        <w:t xml:space="preserve"> is needed to produce </w:t>
      </w:r>
      <w:r w:rsidRPr="00B813D1">
        <w:rPr>
          <w:rFonts w:asciiTheme="minorHAnsi" w:eastAsia="Times New Roman" w:hAnsiTheme="minorHAnsi" w:cstheme="minorHAnsi"/>
          <w:b/>
          <w:noProof/>
        </w:rPr>
        <w:t>12</w:t>
      </w:r>
      <w:r w:rsidR="00EE2AD5">
        <w:rPr>
          <w:rFonts w:asciiTheme="minorHAnsi" w:eastAsia="Times New Roman" w:hAnsiTheme="minorHAnsi" w:cstheme="minorHAnsi"/>
          <w:noProof/>
        </w:rPr>
        <w:t xml:space="preserve"> cupcakes with </w:t>
      </w:r>
      <w:r w:rsidRPr="00B813D1">
        <w:rPr>
          <w:rFonts w:asciiTheme="minorHAnsi" w:eastAsia="Times New Roman" w:hAnsiTheme="minorHAnsi" w:cstheme="minorHAnsi"/>
          <w:noProof/>
        </w:rPr>
        <w:t>paper liner</w:t>
      </w:r>
      <w:r w:rsidR="00EE2AD5">
        <w:rPr>
          <w:rFonts w:asciiTheme="minorHAnsi" w:eastAsia="Times New Roman" w:hAnsiTheme="minorHAnsi" w:cstheme="minorHAnsi"/>
          <w:noProof/>
        </w:rPr>
        <w:t>s</w:t>
      </w:r>
      <w:r w:rsidRPr="00B813D1">
        <w:rPr>
          <w:rFonts w:asciiTheme="minorHAnsi" w:eastAsia="Times New Roman" w:hAnsiTheme="minorHAnsi" w:cstheme="minorHAnsi"/>
          <w:noProof/>
        </w:rPr>
        <w:t xml:space="preserve"> disposed in a landfill?</w:t>
      </w:r>
      <w:r w:rsidR="00EE2AD5">
        <w:rPr>
          <w:rFonts w:asciiTheme="minorHAnsi" w:eastAsia="Times New Roman" w:hAnsiTheme="minorHAnsi" w:cstheme="minorHAnsi"/>
          <w:noProof/>
        </w:rPr>
        <w:br/>
      </w:r>
      <w:r w:rsidRPr="00B813D1">
        <w:rPr>
          <w:rFonts w:asciiTheme="minorHAnsi" w:eastAsia="Times New Roman" w:hAnsiTheme="minorHAnsi" w:cstheme="minorHAnsi"/>
          <w:noProof/>
        </w:rPr>
        <w:t>(Be sure to include units.)</w:t>
      </w:r>
    </w:p>
    <w:p w:rsidR="00B813D1" w:rsidRPr="00B813D1" w:rsidRDefault="00B813D1" w:rsidP="00D65DD6">
      <w:pPr>
        <w:spacing w:before="240" w:after="120" w:line="240" w:lineRule="auto"/>
        <w:ind w:left="360"/>
        <w:rPr>
          <w:rFonts w:asciiTheme="minorHAnsi" w:eastAsia="Times New Roman" w:hAnsiTheme="minorHAnsi" w:cstheme="minorHAnsi"/>
          <w:b/>
          <w:noProof/>
        </w:rPr>
      </w:pPr>
      <w:r w:rsidRPr="00B813D1">
        <w:rPr>
          <w:rFonts w:asciiTheme="minorHAnsi" w:eastAsia="Times New Roman" w:hAnsiTheme="minorHAnsi" w:cstheme="minorHAnsi"/>
          <w:noProof/>
        </w:rPr>
        <w:t>____</w:t>
      </w:r>
      <w:bookmarkStart w:id="0" w:name="_GoBack"/>
      <w:bookmarkEnd w:id="0"/>
      <w:r w:rsidRPr="00B813D1">
        <w:rPr>
          <w:rFonts w:asciiTheme="minorHAnsi" w:eastAsia="Times New Roman" w:hAnsiTheme="minorHAnsi" w:cstheme="minorHAnsi"/>
          <w:noProof/>
        </w:rPr>
        <w:t>__</w:t>
      </w:r>
      <w:r w:rsidR="001535E6">
        <w:rPr>
          <w:rFonts w:asciiTheme="minorHAnsi" w:eastAsia="Times New Roman" w:hAnsiTheme="minorHAnsi" w:cstheme="minorHAnsi"/>
          <w:noProof/>
        </w:rPr>
        <w:t>________</w:t>
      </w:r>
      <w:r w:rsidR="00430689">
        <w:rPr>
          <w:rFonts w:asciiTheme="minorHAnsi" w:eastAsia="Times New Roman" w:hAnsiTheme="minorHAnsi" w:cstheme="minorHAnsi"/>
          <w:noProof/>
        </w:rPr>
        <w:t>_______</w:t>
      </w:r>
      <w:r w:rsidR="001535E6">
        <w:rPr>
          <w:rFonts w:asciiTheme="minorHAnsi" w:eastAsia="Times New Roman" w:hAnsiTheme="minorHAnsi" w:cstheme="minorHAnsi"/>
          <w:noProof/>
        </w:rPr>
        <w:t>_____</w:t>
      </w:r>
      <w:r w:rsidRPr="00B813D1">
        <w:rPr>
          <w:rFonts w:asciiTheme="minorHAnsi" w:eastAsia="Times New Roman" w:hAnsiTheme="minorHAnsi" w:cstheme="minorHAnsi"/>
          <w:noProof/>
        </w:rPr>
        <w:t>__</w:t>
      </w:r>
    </w:p>
    <w:p w:rsidR="00B813D1" w:rsidRPr="00B813D1" w:rsidRDefault="00B813D1" w:rsidP="00D65DD6">
      <w:pPr>
        <w:numPr>
          <w:ilvl w:val="0"/>
          <w:numId w:val="5"/>
        </w:numPr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noProof/>
        </w:rPr>
      </w:pPr>
      <w:r w:rsidRPr="00B813D1">
        <w:rPr>
          <w:rFonts w:asciiTheme="minorHAnsi" w:eastAsia="Times New Roman" w:hAnsiTheme="minorHAnsi" w:cstheme="minorHAnsi"/>
          <w:noProof/>
        </w:rPr>
        <w:t xml:space="preserve">How much </w:t>
      </w:r>
      <w:r w:rsidRPr="00EE2AD5">
        <w:rPr>
          <w:rFonts w:asciiTheme="minorHAnsi" w:eastAsia="Times New Roman" w:hAnsiTheme="minorHAnsi" w:cstheme="minorHAnsi"/>
          <w:b/>
          <w:noProof/>
        </w:rPr>
        <w:t>energy</w:t>
      </w:r>
      <w:r w:rsidRPr="00B813D1">
        <w:rPr>
          <w:rFonts w:asciiTheme="minorHAnsi" w:eastAsia="Times New Roman" w:hAnsiTheme="minorHAnsi" w:cstheme="minorHAnsi"/>
          <w:noProof/>
        </w:rPr>
        <w:t xml:space="preserve"> is needed for </w:t>
      </w:r>
      <w:r w:rsidRPr="00B813D1">
        <w:rPr>
          <w:rFonts w:asciiTheme="minorHAnsi" w:eastAsia="Times New Roman" w:hAnsiTheme="minorHAnsi" w:cstheme="minorHAnsi"/>
          <w:b/>
          <w:noProof/>
        </w:rPr>
        <w:t>1</w:t>
      </w:r>
      <w:r w:rsidR="00EE2AD5">
        <w:rPr>
          <w:rFonts w:asciiTheme="minorHAnsi" w:eastAsia="Times New Roman" w:hAnsiTheme="minorHAnsi" w:cstheme="minorHAnsi"/>
          <w:noProof/>
        </w:rPr>
        <w:t xml:space="preserve"> cupcake? (</w:t>
      </w:r>
      <w:r w:rsidR="00EE2AD5" w:rsidRPr="00EE2AD5">
        <w:rPr>
          <w:rFonts w:asciiTheme="minorHAnsi" w:eastAsia="Times New Roman" w:hAnsiTheme="minorHAnsi" w:cstheme="minorHAnsi"/>
          <w:i/>
          <w:noProof/>
        </w:rPr>
        <w:t>Hint</w:t>
      </w:r>
      <w:r w:rsidR="00EE2AD5">
        <w:rPr>
          <w:rFonts w:asciiTheme="minorHAnsi" w:eastAsia="Times New Roman" w:hAnsiTheme="minorHAnsi" w:cstheme="minorHAnsi"/>
          <w:noProof/>
        </w:rPr>
        <w:t>: The answer from “A”</w:t>
      </w:r>
      <w:r w:rsidRPr="00B813D1">
        <w:rPr>
          <w:rFonts w:asciiTheme="minorHAnsi" w:eastAsia="Times New Roman" w:hAnsiTheme="minorHAnsi" w:cstheme="minorHAnsi"/>
          <w:noProof/>
        </w:rPr>
        <w:t xml:space="preserve"> is for 12 cupcakes). </w:t>
      </w:r>
    </w:p>
    <w:p w:rsidR="00430689" w:rsidRPr="00430689" w:rsidRDefault="00430689" w:rsidP="00D65DD6">
      <w:pPr>
        <w:spacing w:before="240" w:after="120" w:line="240" w:lineRule="auto"/>
        <w:ind w:left="360"/>
        <w:rPr>
          <w:rFonts w:asciiTheme="minorHAnsi" w:eastAsia="Times New Roman" w:hAnsiTheme="minorHAnsi" w:cstheme="minorHAnsi"/>
          <w:b/>
          <w:noProof/>
        </w:rPr>
      </w:pPr>
      <w:r w:rsidRPr="00430689">
        <w:rPr>
          <w:rFonts w:asciiTheme="minorHAnsi" w:eastAsia="Times New Roman" w:hAnsiTheme="minorHAnsi" w:cstheme="minorHAnsi"/>
          <w:noProof/>
        </w:rPr>
        <w:t>____________________________</w:t>
      </w:r>
    </w:p>
    <w:p w:rsidR="00B813D1" w:rsidRPr="00B813D1" w:rsidRDefault="00B813D1" w:rsidP="00D65DD6">
      <w:pPr>
        <w:numPr>
          <w:ilvl w:val="0"/>
          <w:numId w:val="5"/>
        </w:numPr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noProof/>
        </w:rPr>
      </w:pPr>
      <w:r w:rsidRPr="00B813D1">
        <w:rPr>
          <w:rFonts w:asciiTheme="minorHAnsi" w:eastAsia="Times New Roman" w:hAnsiTheme="minorHAnsi" w:cstheme="minorHAnsi"/>
          <w:noProof/>
        </w:rPr>
        <w:t xml:space="preserve">How much </w:t>
      </w:r>
      <w:r w:rsidRPr="00EE2AD5">
        <w:rPr>
          <w:rFonts w:asciiTheme="minorHAnsi" w:eastAsia="Times New Roman" w:hAnsiTheme="minorHAnsi" w:cstheme="minorHAnsi"/>
          <w:b/>
          <w:noProof/>
        </w:rPr>
        <w:t>greenhouse gas emissions</w:t>
      </w:r>
      <w:r w:rsidRPr="00B813D1">
        <w:rPr>
          <w:rFonts w:asciiTheme="minorHAnsi" w:eastAsia="Times New Roman" w:hAnsiTheme="minorHAnsi" w:cstheme="minorHAnsi"/>
          <w:noProof/>
        </w:rPr>
        <w:t xml:space="preserve"> are produced from making </w:t>
      </w:r>
      <w:r w:rsidRPr="00B813D1">
        <w:rPr>
          <w:rFonts w:asciiTheme="minorHAnsi" w:eastAsia="Times New Roman" w:hAnsiTheme="minorHAnsi" w:cstheme="minorHAnsi"/>
          <w:b/>
          <w:noProof/>
        </w:rPr>
        <w:t>1</w:t>
      </w:r>
      <w:r w:rsidRPr="00B813D1">
        <w:rPr>
          <w:rFonts w:asciiTheme="minorHAnsi" w:eastAsia="Times New Roman" w:hAnsiTheme="minorHAnsi" w:cstheme="minorHAnsi"/>
          <w:noProof/>
        </w:rPr>
        <w:t xml:space="preserve"> cupcake </w:t>
      </w:r>
      <w:r w:rsidR="001535E6">
        <w:rPr>
          <w:rFonts w:asciiTheme="minorHAnsi" w:eastAsia="Times New Roman" w:hAnsiTheme="minorHAnsi" w:cstheme="minorHAnsi"/>
          <w:noProof/>
        </w:rPr>
        <w:br/>
      </w:r>
      <w:r w:rsidRPr="00B813D1">
        <w:rPr>
          <w:rFonts w:asciiTheme="minorHAnsi" w:eastAsia="Times New Roman" w:hAnsiTheme="minorHAnsi" w:cstheme="minorHAnsi"/>
          <w:noProof/>
        </w:rPr>
        <w:t xml:space="preserve">with </w:t>
      </w:r>
      <w:r w:rsidR="00EE2AD5">
        <w:rPr>
          <w:rFonts w:asciiTheme="minorHAnsi" w:eastAsia="Times New Roman" w:hAnsiTheme="minorHAnsi" w:cstheme="minorHAnsi"/>
          <w:noProof/>
        </w:rPr>
        <w:t>its</w:t>
      </w:r>
      <w:r w:rsidRPr="00B813D1">
        <w:rPr>
          <w:rFonts w:asciiTheme="minorHAnsi" w:eastAsia="Times New Roman" w:hAnsiTheme="minorHAnsi" w:cstheme="minorHAnsi"/>
          <w:noProof/>
        </w:rPr>
        <w:t xml:space="preserve"> paper liner disposed in a </w:t>
      </w:r>
      <w:r w:rsidRPr="00B813D1">
        <w:rPr>
          <w:rFonts w:asciiTheme="minorHAnsi" w:eastAsia="Times New Roman" w:hAnsiTheme="minorHAnsi" w:cstheme="minorHAnsi"/>
          <w:b/>
          <w:noProof/>
        </w:rPr>
        <w:t>landfill</w:t>
      </w:r>
      <w:r w:rsidR="00EE2AD5">
        <w:rPr>
          <w:rFonts w:asciiTheme="minorHAnsi" w:eastAsia="Times New Roman" w:hAnsiTheme="minorHAnsi" w:cstheme="minorHAnsi"/>
          <w:noProof/>
        </w:rPr>
        <w:t>?</w:t>
      </w:r>
    </w:p>
    <w:p w:rsidR="00430689" w:rsidRPr="00430689" w:rsidRDefault="00430689" w:rsidP="00D65DD6">
      <w:pPr>
        <w:spacing w:before="240" w:after="120" w:line="240" w:lineRule="auto"/>
        <w:ind w:left="360"/>
        <w:rPr>
          <w:rFonts w:asciiTheme="minorHAnsi" w:eastAsia="Times New Roman" w:hAnsiTheme="minorHAnsi" w:cstheme="minorHAnsi"/>
          <w:b/>
          <w:noProof/>
        </w:rPr>
      </w:pPr>
      <w:r w:rsidRPr="00430689">
        <w:rPr>
          <w:rFonts w:asciiTheme="minorHAnsi" w:eastAsia="Times New Roman" w:hAnsiTheme="minorHAnsi" w:cstheme="minorHAnsi"/>
          <w:noProof/>
        </w:rPr>
        <w:t>____________________________</w:t>
      </w:r>
    </w:p>
    <w:p w:rsidR="00B813D1" w:rsidRPr="00B813D1" w:rsidRDefault="00B813D1" w:rsidP="00B813D1">
      <w:pPr>
        <w:rPr>
          <w:rFonts w:asciiTheme="minorHAnsi" w:hAnsiTheme="minorHAnsi" w:cstheme="minorHAnsi"/>
        </w:rPr>
      </w:pPr>
    </w:p>
    <w:p w:rsidR="00EE2AD5" w:rsidRDefault="00EE2AD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813D1" w:rsidRPr="00B813D1" w:rsidRDefault="00B813D1" w:rsidP="00EE2AD5">
      <w:pPr>
        <w:spacing w:after="0"/>
        <w:rPr>
          <w:rFonts w:asciiTheme="minorHAnsi" w:hAnsiTheme="minorHAnsi" w:cstheme="minorHAnsi"/>
        </w:rPr>
      </w:pPr>
    </w:p>
    <w:p w:rsidR="00EE2AD5" w:rsidRPr="00EE2AD5" w:rsidRDefault="00EE2AD5" w:rsidP="00EE2AD5">
      <w:pPr>
        <w:spacing w:after="120"/>
        <w:rPr>
          <w:rFonts w:asciiTheme="minorHAnsi" w:hAnsiTheme="minorHAnsi" w:cstheme="minorHAnsi"/>
          <w:b/>
        </w:rPr>
      </w:pPr>
      <w:r w:rsidRPr="00EE2AD5">
        <w:rPr>
          <w:rFonts w:asciiTheme="minorHAnsi" w:hAnsiTheme="minorHAnsi" w:cstheme="minorHAnsi"/>
          <w:b/>
        </w:rPr>
        <w:t>Record all stages (calculated with class answers)</w:t>
      </w:r>
      <w:r w:rsidR="001535E6">
        <w:rPr>
          <w:rFonts w:asciiTheme="minorHAnsi" w:hAnsiTheme="minorHAnsi" w:cstheme="minorHAnsi"/>
          <w:b/>
        </w:rPr>
        <w:t>:</w:t>
      </w:r>
    </w:p>
    <w:tbl>
      <w:tblPr>
        <w:tblW w:w="6892" w:type="dxa"/>
        <w:jc w:val="center"/>
        <w:tblLook w:val="04A0" w:firstRow="1" w:lastRow="0" w:firstColumn="1" w:lastColumn="0" w:noHBand="0" w:noVBand="1"/>
      </w:tblPr>
      <w:tblGrid>
        <w:gridCol w:w="2212"/>
        <w:gridCol w:w="1260"/>
        <w:gridCol w:w="720"/>
        <w:gridCol w:w="1710"/>
        <w:gridCol w:w="990"/>
      </w:tblGrid>
      <w:tr w:rsidR="00B813D1" w:rsidRPr="00B813D1" w:rsidTr="001535E6">
        <w:trPr>
          <w:trHeight w:val="293"/>
          <w:jc w:val="center"/>
        </w:trPr>
        <w:tc>
          <w:tcPr>
            <w:tcW w:w="6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B813D1" w:rsidRPr="0061461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 w:rsidRPr="0061461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>Compost Paper Liner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Stage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Energy Use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GHG emissions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Unit</w:t>
            </w:r>
          </w:p>
        </w:tc>
      </w:tr>
      <w:tr w:rsidR="00B813D1" w:rsidRPr="00B813D1" w:rsidTr="00430689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 xml:space="preserve">Wet </w:t>
            </w:r>
            <w:r w:rsidR="001535E6" w:rsidRPr="00B813D1">
              <w:rPr>
                <w:rFonts w:asciiTheme="minorHAnsi" w:eastAsia="Times New Roman" w:hAnsiTheme="minorHAnsi" w:cstheme="minorHAnsi"/>
                <w:color w:val="000000"/>
              </w:rPr>
              <w:t>ingredients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 xml:space="preserve">Dry </w:t>
            </w:r>
            <w:r w:rsidR="001535E6" w:rsidRPr="00B813D1">
              <w:rPr>
                <w:rFonts w:asciiTheme="minorHAnsi" w:eastAsia="Times New Roman" w:hAnsiTheme="minorHAnsi" w:cstheme="minorHAnsi"/>
                <w:color w:val="000000"/>
              </w:rPr>
              <w:t>ingredients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 xml:space="preserve">Baking </w:t>
            </w:r>
            <w:r w:rsidR="001535E6" w:rsidRPr="00B813D1">
              <w:rPr>
                <w:rFonts w:asciiTheme="minorHAnsi" w:eastAsia="Times New Roman" w:hAnsiTheme="minorHAnsi" w:cstheme="minorHAnsi"/>
                <w:color w:val="000000"/>
              </w:rPr>
              <w:t>materials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Oven/baking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Frosting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Disposal (</w:t>
            </w:r>
            <w:r w:rsidR="001535E6" w:rsidRPr="00B813D1">
              <w:rPr>
                <w:rFonts w:asciiTheme="minorHAnsi" w:eastAsia="Times New Roman" w:hAnsiTheme="minorHAnsi" w:cstheme="minorHAnsi"/>
                <w:color w:val="000000"/>
              </w:rPr>
              <w:t>compost</w:t>
            </w: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1535E6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1535E6">
              <w:rPr>
                <w:rFonts w:asciiTheme="minorHAnsi" w:eastAsia="Times New Roman" w:hAnsiTheme="minorHAnsi" w:cstheme="minorHAnsi"/>
                <w:b/>
                <w:color w:val="000000"/>
              </w:rPr>
              <w:t>Total (12 cupcakes)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  <w:tr w:rsidR="00B813D1" w:rsidRPr="00B813D1" w:rsidTr="001535E6">
        <w:trPr>
          <w:trHeight w:val="144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D1" w:rsidRPr="00EE2AD5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3D1" w:rsidRPr="00EE2AD5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D1" w:rsidRPr="00EE2AD5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3D1" w:rsidRPr="00EE2AD5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D1" w:rsidRPr="00EE2AD5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813D1" w:rsidRPr="00B813D1" w:rsidTr="001535E6">
        <w:trPr>
          <w:trHeight w:val="432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1535E6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1535E6">
              <w:rPr>
                <w:rFonts w:asciiTheme="minorHAnsi" w:eastAsia="Times New Roman" w:hAnsiTheme="minorHAnsi" w:cstheme="minorHAnsi"/>
                <w:b/>
                <w:color w:val="000000"/>
              </w:rPr>
              <w:t>1 Cupcake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D1" w:rsidRPr="00B813D1" w:rsidRDefault="00B813D1" w:rsidP="00153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813D1">
              <w:rPr>
                <w:rFonts w:asciiTheme="minorHAnsi" w:eastAsia="Times New Roman" w:hAnsiTheme="minorHAnsi" w:cstheme="minorHAnsi"/>
                <w:color w:val="000000"/>
              </w:rPr>
              <w:t>g CO</w:t>
            </w:r>
            <w:r w:rsidRPr="00B813D1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2e</w:t>
            </w:r>
          </w:p>
        </w:tc>
      </w:tr>
    </w:tbl>
    <w:p w:rsidR="00B813D1" w:rsidRPr="00B813D1" w:rsidRDefault="00B813D1" w:rsidP="001535E6">
      <w:pPr>
        <w:spacing w:after="0"/>
        <w:rPr>
          <w:rFonts w:asciiTheme="minorHAnsi" w:hAnsiTheme="minorHAnsi" w:cstheme="minorHAnsi"/>
        </w:rPr>
      </w:pPr>
    </w:p>
    <w:p w:rsidR="00B813D1" w:rsidRPr="00B813D1" w:rsidRDefault="00B813D1" w:rsidP="00D65DD6">
      <w:pPr>
        <w:numPr>
          <w:ilvl w:val="0"/>
          <w:numId w:val="5"/>
        </w:numPr>
        <w:spacing w:after="120" w:line="240" w:lineRule="auto"/>
        <w:ind w:left="360"/>
        <w:rPr>
          <w:rFonts w:asciiTheme="minorHAnsi" w:eastAsia="Times New Roman" w:hAnsiTheme="minorHAnsi" w:cstheme="minorHAnsi"/>
          <w:noProof/>
        </w:rPr>
      </w:pPr>
      <w:r w:rsidRPr="00B813D1">
        <w:rPr>
          <w:rFonts w:asciiTheme="minorHAnsi" w:eastAsia="Times New Roman" w:hAnsiTheme="minorHAnsi" w:cstheme="minorHAnsi"/>
          <w:noProof/>
        </w:rPr>
        <w:t xml:space="preserve">How much </w:t>
      </w:r>
      <w:r w:rsidRPr="00B813D1">
        <w:rPr>
          <w:rFonts w:asciiTheme="minorHAnsi" w:eastAsia="Times New Roman" w:hAnsiTheme="minorHAnsi" w:cstheme="minorHAnsi"/>
          <w:b/>
          <w:noProof/>
        </w:rPr>
        <w:t>energy</w:t>
      </w:r>
      <w:r w:rsidRPr="00B813D1">
        <w:rPr>
          <w:rFonts w:asciiTheme="minorHAnsi" w:eastAsia="Times New Roman" w:hAnsiTheme="minorHAnsi" w:cstheme="minorHAnsi"/>
          <w:noProof/>
        </w:rPr>
        <w:t xml:space="preserve"> is needed to produce </w:t>
      </w:r>
      <w:r w:rsidRPr="00B813D1">
        <w:rPr>
          <w:rFonts w:asciiTheme="minorHAnsi" w:eastAsia="Times New Roman" w:hAnsiTheme="minorHAnsi" w:cstheme="minorHAnsi"/>
          <w:b/>
          <w:noProof/>
        </w:rPr>
        <w:t>1</w:t>
      </w:r>
      <w:r w:rsidRPr="00B813D1">
        <w:rPr>
          <w:rFonts w:asciiTheme="minorHAnsi" w:eastAsia="Times New Roman" w:hAnsiTheme="minorHAnsi" w:cstheme="minorHAnsi"/>
          <w:noProof/>
        </w:rPr>
        <w:t xml:space="preserve"> cupcake if you </w:t>
      </w:r>
      <w:r w:rsidRPr="00B813D1">
        <w:rPr>
          <w:rFonts w:asciiTheme="minorHAnsi" w:eastAsia="Times New Roman" w:hAnsiTheme="minorHAnsi" w:cstheme="minorHAnsi"/>
          <w:b/>
          <w:noProof/>
        </w:rPr>
        <w:t xml:space="preserve">compost </w:t>
      </w:r>
      <w:r w:rsidRPr="00B813D1">
        <w:rPr>
          <w:rFonts w:asciiTheme="minorHAnsi" w:eastAsia="Times New Roman" w:hAnsiTheme="minorHAnsi" w:cstheme="minorHAnsi"/>
          <w:noProof/>
        </w:rPr>
        <w:t>the paper liner?</w:t>
      </w:r>
    </w:p>
    <w:p w:rsidR="00430689" w:rsidRPr="00B813D1" w:rsidRDefault="00430689" w:rsidP="00D65DD6">
      <w:pPr>
        <w:spacing w:before="240" w:after="120" w:line="240" w:lineRule="auto"/>
        <w:ind w:left="360"/>
        <w:rPr>
          <w:rFonts w:asciiTheme="minorHAnsi" w:eastAsia="Times New Roman" w:hAnsiTheme="minorHAnsi" w:cstheme="minorHAnsi"/>
          <w:noProof/>
        </w:rPr>
      </w:pPr>
      <w:r w:rsidRPr="00430689">
        <w:rPr>
          <w:rFonts w:asciiTheme="minorHAnsi" w:eastAsia="Times New Roman" w:hAnsiTheme="minorHAnsi" w:cstheme="minorHAnsi"/>
          <w:noProof/>
        </w:rPr>
        <w:t>____________________________</w:t>
      </w:r>
    </w:p>
    <w:p w:rsidR="00B813D1" w:rsidRPr="00B813D1" w:rsidRDefault="00B813D1" w:rsidP="00D65DD6">
      <w:pPr>
        <w:numPr>
          <w:ilvl w:val="0"/>
          <w:numId w:val="5"/>
        </w:numPr>
        <w:spacing w:before="240" w:after="120" w:line="240" w:lineRule="auto"/>
        <w:ind w:left="360"/>
        <w:rPr>
          <w:rFonts w:asciiTheme="minorHAnsi" w:eastAsia="Times New Roman" w:hAnsiTheme="minorHAnsi" w:cstheme="minorHAnsi"/>
          <w:noProof/>
        </w:rPr>
      </w:pPr>
      <w:r w:rsidRPr="00B813D1">
        <w:rPr>
          <w:rFonts w:asciiTheme="minorHAnsi" w:eastAsia="Times New Roman" w:hAnsiTheme="minorHAnsi" w:cstheme="minorHAnsi"/>
          <w:noProof/>
        </w:rPr>
        <w:t xml:space="preserve">How much </w:t>
      </w:r>
      <w:r w:rsidRPr="00B813D1">
        <w:rPr>
          <w:rFonts w:asciiTheme="minorHAnsi" w:eastAsia="Times New Roman" w:hAnsiTheme="minorHAnsi" w:cstheme="minorHAnsi"/>
          <w:b/>
          <w:noProof/>
        </w:rPr>
        <w:t>greenhouse gases</w:t>
      </w:r>
      <w:r w:rsidRPr="00B813D1">
        <w:rPr>
          <w:rFonts w:asciiTheme="minorHAnsi" w:eastAsia="Times New Roman" w:hAnsiTheme="minorHAnsi" w:cstheme="minorHAnsi"/>
          <w:noProof/>
        </w:rPr>
        <w:t xml:space="preserve"> are emitted from </w:t>
      </w:r>
      <w:r w:rsidRPr="00B813D1">
        <w:rPr>
          <w:rFonts w:asciiTheme="minorHAnsi" w:eastAsia="Times New Roman" w:hAnsiTheme="minorHAnsi" w:cstheme="minorHAnsi"/>
          <w:b/>
          <w:noProof/>
        </w:rPr>
        <w:t>1</w:t>
      </w:r>
      <w:r w:rsidRPr="00B813D1">
        <w:rPr>
          <w:rFonts w:asciiTheme="minorHAnsi" w:eastAsia="Times New Roman" w:hAnsiTheme="minorHAnsi" w:cstheme="minorHAnsi"/>
          <w:noProof/>
        </w:rPr>
        <w:t xml:space="preserve"> cupcake if you </w:t>
      </w:r>
      <w:r w:rsidRPr="00B813D1">
        <w:rPr>
          <w:rFonts w:asciiTheme="minorHAnsi" w:eastAsia="Times New Roman" w:hAnsiTheme="minorHAnsi" w:cstheme="minorHAnsi"/>
          <w:b/>
          <w:noProof/>
        </w:rPr>
        <w:t>compost</w:t>
      </w:r>
      <w:r w:rsidRPr="00B813D1">
        <w:rPr>
          <w:rFonts w:asciiTheme="minorHAnsi" w:eastAsia="Times New Roman" w:hAnsiTheme="minorHAnsi" w:cstheme="minorHAnsi"/>
          <w:noProof/>
        </w:rPr>
        <w:t xml:space="preserve"> your cupcake liner?</w:t>
      </w:r>
    </w:p>
    <w:p w:rsidR="00B813D1" w:rsidRPr="00B813D1" w:rsidRDefault="00430689" w:rsidP="00D65DD6">
      <w:pPr>
        <w:spacing w:before="240" w:after="120" w:line="240" w:lineRule="auto"/>
        <w:ind w:left="360"/>
        <w:rPr>
          <w:rFonts w:asciiTheme="minorHAnsi" w:eastAsia="Times New Roman" w:hAnsiTheme="minorHAnsi" w:cstheme="minorHAnsi"/>
          <w:noProof/>
        </w:rPr>
      </w:pPr>
      <w:r w:rsidRPr="00430689">
        <w:rPr>
          <w:rFonts w:asciiTheme="minorHAnsi" w:eastAsia="Times New Roman" w:hAnsiTheme="minorHAnsi" w:cstheme="minorHAnsi"/>
          <w:noProof/>
        </w:rPr>
        <w:t>____________________________</w:t>
      </w:r>
    </w:p>
    <w:p w:rsidR="00B813D1" w:rsidRPr="00B813D1" w:rsidRDefault="00EE2AD5" w:rsidP="00EE2AD5">
      <w:pPr>
        <w:spacing w:before="240" w:after="0" w:line="240" w:lineRule="auto"/>
        <w:ind w:right="-547"/>
        <w:rPr>
          <w:rFonts w:asciiTheme="minorHAnsi" w:eastAsia="Times New Roman" w:hAnsiTheme="minorHAnsi" w:cstheme="minorHAnsi"/>
          <w:b/>
          <w:noProof/>
        </w:rPr>
      </w:pPr>
      <w:r>
        <w:rPr>
          <w:rFonts w:asciiTheme="minorHAnsi" w:eastAsia="Times New Roman" w:hAnsiTheme="minorHAnsi" w:cstheme="minorHAnsi"/>
          <w:b/>
          <w:noProof/>
        </w:rPr>
        <w:t>Improvement A</w:t>
      </w:r>
      <w:r w:rsidR="00B813D1" w:rsidRPr="00B813D1">
        <w:rPr>
          <w:rFonts w:asciiTheme="minorHAnsi" w:eastAsia="Times New Roman" w:hAnsiTheme="minorHAnsi" w:cstheme="minorHAnsi"/>
          <w:b/>
          <w:noProof/>
        </w:rPr>
        <w:t>nalysis</w:t>
      </w:r>
    </w:p>
    <w:p w:rsidR="00B813D1" w:rsidRPr="00B813D1" w:rsidRDefault="00B813D1" w:rsidP="00D65DD6">
      <w:pPr>
        <w:spacing w:after="120" w:line="240" w:lineRule="auto"/>
        <w:rPr>
          <w:rFonts w:asciiTheme="minorHAnsi" w:hAnsiTheme="minorHAnsi" w:cstheme="minorHAnsi"/>
        </w:rPr>
      </w:pPr>
      <w:r w:rsidRPr="00B813D1">
        <w:rPr>
          <w:rFonts w:asciiTheme="minorHAnsi" w:hAnsiTheme="minorHAnsi" w:cstheme="minorHAnsi"/>
        </w:rPr>
        <w:t>What could you change in the cupcake</w:t>
      </w:r>
      <w:r w:rsidR="00A15284">
        <w:rPr>
          <w:rFonts w:asciiTheme="minorHAnsi" w:hAnsiTheme="minorHAnsi" w:cstheme="minorHAnsi"/>
        </w:rPr>
        <w:t xml:space="preserve"> life cycle</w:t>
      </w:r>
      <w:r w:rsidRPr="00B813D1">
        <w:rPr>
          <w:rFonts w:asciiTheme="minorHAnsi" w:hAnsiTheme="minorHAnsi" w:cstheme="minorHAnsi"/>
        </w:rPr>
        <w:t xml:space="preserve"> to improve its impact on the environment? </w:t>
      </w:r>
      <w:r w:rsidR="001535E6">
        <w:rPr>
          <w:rFonts w:asciiTheme="minorHAnsi" w:hAnsiTheme="minorHAnsi" w:cstheme="minorHAnsi"/>
        </w:rPr>
        <w:br/>
      </w:r>
      <w:r w:rsidRPr="00B813D1">
        <w:rPr>
          <w:rFonts w:asciiTheme="minorHAnsi" w:hAnsiTheme="minorHAnsi" w:cstheme="minorHAnsi"/>
        </w:rPr>
        <w:t xml:space="preserve">Describe your improvements </w:t>
      </w:r>
      <w:r w:rsidR="001535E6">
        <w:rPr>
          <w:rFonts w:asciiTheme="minorHAnsi" w:hAnsiTheme="minorHAnsi" w:cstheme="minorHAnsi"/>
        </w:rPr>
        <w:t>below</w:t>
      </w:r>
      <w:r w:rsidRPr="00B813D1">
        <w:rPr>
          <w:rFonts w:asciiTheme="minorHAnsi" w:hAnsiTheme="minorHAnsi" w:cstheme="minorHAnsi"/>
        </w:rPr>
        <w:t xml:space="preserve">. </w:t>
      </w:r>
      <w:r w:rsidR="001535E6">
        <w:rPr>
          <w:rFonts w:asciiTheme="minorHAnsi" w:hAnsiTheme="minorHAnsi" w:cstheme="minorHAnsi"/>
        </w:rPr>
        <w:t>Cite</w:t>
      </w:r>
      <w:r w:rsidRPr="00B813D1">
        <w:rPr>
          <w:rFonts w:asciiTheme="minorHAnsi" w:hAnsiTheme="minorHAnsi" w:cstheme="minorHAnsi"/>
        </w:rPr>
        <w:t xml:space="preserve"> evidence from your calculations to explain your improvements.</w:t>
      </w:r>
    </w:p>
    <w:p w:rsidR="00430689" w:rsidRPr="00430689" w:rsidRDefault="00430689" w:rsidP="00D65DD6">
      <w:pPr>
        <w:spacing w:before="240" w:after="120" w:line="240" w:lineRule="auto"/>
        <w:rPr>
          <w:rFonts w:asciiTheme="minorHAnsi" w:hAnsiTheme="minorHAnsi" w:cstheme="minorHAnsi"/>
        </w:rPr>
      </w:pPr>
    </w:p>
    <w:sectPr w:rsidR="00430689" w:rsidRPr="00430689" w:rsidSect="001535E6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50" w:rsidRDefault="00BB5450">
      <w:r>
        <w:separator/>
      </w:r>
    </w:p>
  </w:endnote>
  <w:endnote w:type="continuationSeparator" w:id="0">
    <w:p w:rsidR="00BB5450" w:rsidRDefault="00B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1535E6" w:rsidRDefault="0068218A" w:rsidP="00EE2AD5">
    <w:pPr>
      <w:tabs>
        <w:tab w:val="right" w:pos="9360"/>
      </w:tabs>
      <w:rPr>
        <w:b/>
        <w:sz w:val="20"/>
        <w:szCs w:val="20"/>
      </w:rPr>
    </w:pPr>
    <w:proofErr w:type="spellStart"/>
    <w:r w:rsidRPr="001535E6">
      <w:rPr>
        <w:b/>
        <w:sz w:val="20"/>
        <w:szCs w:val="20"/>
      </w:rPr>
      <w:t>Mmm</w:t>
    </w:r>
    <w:proofErr w:type="spellEnd"/>
    <w:r w:rsidRPr="001535E6">
      <w:rPr>
        <w:b/>
        <w:sz w:val="20"/>
        <w:szCs w:val="20"/>
      </w:rPr>
      <w:t xml:space="preserve"> Cupcakes: What’s Their Impact? Activity</w:t>
    </w:r>
    <w:r w:rsidR="001535E6" w:rsidRPr="001535E6">
      <w:rPr>
        <w:b/>
        <w:sz w:val="20"/>
        <w:szCs w:val="20"/>
      </w:rPr>
      <w:t>—</w:t>
    </w:r>
    <w:r w:rsidR="00EE2AD5" w:rsidRPr="001535E6">
      <w:rPr>
        <w:rFonts w:cs="Arial"/>
        <w:b/>
        <w:sz w:val="20"/>
        <w:szCs w:val="20"/>
      </w:rPr>
      <w:t>Life-</w:t>
    </w:r>
    <w:r w:rsidRPr="001535E6">
      <w:rPr>
        <w:rFonts w:cs="Arial"/>
        <w:b/>
        <w:sz w:val="20"/>
        <w:szCs w:val="20"/>
      </w:rPr>
      <w:t>Cycle Assessment Individual Worksheet</w:t>
    </w:r>
    <w:r w:rsidR="00EE2AD5" w:rsidRPr="001535E6">
      <w:rPr>
        <w:rFonts w:cs="Arial"/>
        <w:b/>
        <w:color w:val="FF0000"/>
        <w:sz w:val="20"/>
        <w:szCs w:val="20"/>
      </w:rPr>
      <w:tab/>
    </w:r>
    <w:r w:rsidRPr="001535E6">
      <w:rPr>
        <w:b/>
        <w:sz w:val="20"/>
        <w:szCs w:val="20"/>
      </w:rPr>
      <w:fldChar w:fldCharType="begin"/>
    </w:r>
    <w:r w:rsidRPr="001535E6">
      <w:rPr>
        <w:b/>
        <w:sz w:val="20"/>
        <w:szCs w:val="20"/>
      </w:rPr>
      <w:instrText xml:space="preserve"> PAGE   \* MERGEFORMAT </w:instrText>
    </w:r>
    <w:r w:rsidRPr="001535E6">
      <w:rPr>
        <w:b/>
        <w:sz w:val="20"/>
        <w:szCs w:val="20"/>
      </w:rPr>
      <w:fldChar w:fldCharType="separate"/>
    </w:r>
    <w:r w:rsidR="00D65DD6">
      <w:rPr>
        <w:b/>
        <w:noProof/>
        <w:sz w:val="20"/>
        <w:szCs w:val="20"/>
      </w:rPr>
      <w:t>2</w:t>
    </w:r>
    <w:r w:rsidRPr="001535E6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50" w:rsidRDefault="00BB5450">
      <w:r>
        <w:separator/>
      </w:r>
    </w:p>
  </w:footnote>
  <w:footnote w:type="continuationSeparator" w:id="0">
    <w:p w:rsidR="00BB5450" w:rsidRDefault="00BB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1535E6" w:rsidRDefault="0068218A" w:rsidP="00EE2AD5">
    <w:pPr>
      <w:jc w:val="center"/>
      <w:rPr>
        <w:bCs/>
        <w:sz w:val="18"/>
        <w:szCs w:val="18"/>
      </w:rPr>
    </w:pPr>
    <w:r w:rsidRPr="001535E6">
      <w:rPr>
        <w:bCs/>
        <w:sz w:val="18"/>
        <w:szCs w:val="18"/>
      </w:rPr>
      <w:t>Name: ____________</w:t>
    </w:r>
    <w:r w:rsidR="00EE2AD5" w:rsidRPr="001535E6">
      <w:rPr>
        <w:bCs/>
        <w:sz w:val="18"/>
        <w:szCs w:val="18"/>
      </w:rPr>
      <w:t>____________</w:t>
    </w:r>
    <w:r w:rsidR="001535E6">
      <w:rPr>
        <w:bCs/>
        <w:sz w:val="18"/>
        <w:szCs w:val="18"/>
      </w:rPr>
      <w:t>_______</w:t>
    </w:r>
    <w:r w:rsidRPr="001535E6">
      <w:rPr>
        <w:bCs/>
        <w:sz w:val="18"/>
        <w:szCs w:val="18"/>
      </w:rPr>
      <w:t>_______</w:t>
    </w:r>
    <w:r w:rsidR="001535E6">
      <w:rPr>
        <w:bCs/>
        <w:sz w:val="18"/>
        <w:szCs w:val="18"/>
      </w:rPr>
      <w:t>____</w:t>
    </w:r>
    <w:r w:rsidRPr="001535E6">
      <w:rPr>
        <w:bCs/>
        <w:sz w:val="18"/>
        <w:szCs w:val="18"/>
      </w:rPr>
      <w:t>______</w:t>
    </w:r>
    <w:r w:rsidR="00EE2AD5" w:rsidRPr="001535E6">
      <w:rPr>
        <w:bCs/>
        <w:sz w:val="18"/>
        <w:szCs w:val="18"/>
      </w:rPr>
      <w:t xml:space="preserve"> </w:t>
    </w:r>
    <w:r w:rsidRPr="001535E6">
      <w:rPr>
        <w:bCs/>
        <w:sz w:val="18"/>
        <w:szCs w:val="18"/>
      </w:rPr>
      <w:t>Date: ___________</w:t>
    </w:r>
    <w:r w:rsidR="00B813D1" w:rsidRPr="001535E6">
      <w:rPr>
        <w:bCs/>
        <w:sz w:val="18"/>
        <w:szCs w:val="18"/>
      </w:rPr>
      <w:t>_____</w:t>
    </w:r>
    <w:r w:rsidR="00EE2AD5" w:rsidRPr="001535E6">
      <w:rPr>
        <w:bCs/>
        <w:sz w:val="18"/>
        <w:szCs w:val="18"/>
      </w:rPr>
      <w:t xml:space="preserve">______ </w:t>
    </w:r>
    <w:r w:rsidRPr="001535E6">
      <w:rPr>
        <w:bCs/>
        <w:sz w:val="18"/>
        <w:szCs w:val="18"/>
      </w:rPr>
      <w:t>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CC6"/>
    <w:multiLevelType w:val="hybridMultilevel"/>
    <w:tmpl w:val="2396732E"/>
    <w:lvl w:ilvl="0" w:tplc="F4086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B54"/>
    <w:multiLevelType w:val="hybridMultilevel"/>
    <w:tmpl w:val="06A2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D83"/>
    <w:multiLevelType w:val="hybridMultilevel"/>
    <w:tmpl w:val="0204AC0E"/>
    <w:lvl w:ilvl="0" w:tplc="041CE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8306C"/>
    <w:multiLevelType w:val="hybridMultilevel"/>
    <w:tmpl w:val="C39C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E558B"/>
    <w:multiLevelType w:val="hybridMultilevel"/>
    <w:tmpl w:val="DE8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E3F47"/>
    <w:multiLevelType w:val="hybridMultilevel"/>
    <w:tmpl w:val="3600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B"/>
    <w:rsid w:val="00036C56"/>
    <w:rsid w:val="00067A38"/>
    <w:rsid w:val="00073A44"/>
    <w:rsid w:val="00097413"/>
    <w:rsid w:val="000C1508"/>
    <w:rsid w:val="000D2C8E"/>
    <w:rsid w:val="001154E6"/>
    <w:rsid w:val="001535E6"/>
    <w:rsid w:val="00182B5A"/>
    <w:rsid w:val="00182D43"/>
    <w:rsid w:val="00185AAF"/>
    <w:rsid w:val="001A6D6C"/>
    <w:rsid w:val="001F4575"/>
    <w:rsid w:val="00234405"/>
    <w:rsid w:val="0025091E"/>
    <w:rsid w:val="00280673"/>
    <w:rsid w:val="00293720"/>
    <w:rsid w:val="002B51B2"/>
    <w:rsid w:val="002E7ABE"/>
    <w:rsid w:val="0034660C"/>
    <w:rsid w:val="00357A66"/>
    <w:rsid w:val="0039700B"/>
    <w:rsid w:val="00414510"/>
    <w:rsid w:val="004266C0"/>
    <w:rsid w:val="00430689"/>
    <w:rsid w:val="00451E81"/>
    <w:rsid w:val="00475F17"/>
    <w:rsid w:val="00482E7E"/>
    <w:rsid w:val="004B77FB"/>
    <w:rsid w:val="004C2607"/>
    <w:rsid w:val="00531E66"/>
    <w:rsid w:val="005853CE"/>
    <w:rsid w:val="0058735D"/>
    <w:rsid w:val="005A5425"/>
    <w:rsid w:val="005B1FB7"/>
    <w:rsid w:val="005B49DC"/>
    <w:rsid w:val="005C47A2"/>
    <w:rsid w:val="0060419D"/>
    <w:rsid w:val="00611158"/>
    <w:rsid w:val="00614611"/>
    <w:rsid w:val="0061559E"/>
    <w:rsid w:val="00616A84"/>
    <w:rsid w:val="00623341"/>
    <w:rsid w:val="0066538A"/>
    <w:rsid w:val="0068218A"/>
    <w:rsid w:val="0068616E"/>
    <w:rsid w:val="006D5047"/>
    <w:rsid w:val="006F3B81"/>
    <w:rsid w:val="00704BE7"/>
    <w:rsid w:val="007217CD"/>
    <w:rsid w:val="007437AF"/>
    <w:rsid w:val="00761931"/>
    <w:rsid w:val="007766EF"/>
    <w:rsid w:val="00794AFA"/>
    <w:rsid w:val="007C2C67"/>
    <w:rsid w:val="007D43B6"/>
    <w:rsid w:val="00831FA8"/>
    <w:rsid w:val="00841851"/>
    <w:rsid w:val="00854ADA"/>
    <w:rsid w:val="008A4E44"/>
    <w:rsid w:val="00911616"/>
    <w:rsid w:val="00923F90"/>
    <w:rsid w:val="0092773F"/>
    <w:rsid w:val="00940F27"/>
    <w:rsid w:val="00982E90"/>
    <w:rsid w:val="009E5F46"/>
    <w:rsid w:val="009F2CB6"/>
    <w:rsid w:val="00A072EA"/>
    <w:rsid w:val="00A15284"/>
    <w:rsid w:val="00A56D67"/>
    <w:rsid w:val="00A72CA9"/>
    <w:rsid w:val="00A87F7B"/>
    <w:rsid w:val="00A94147"/>
    <w:rsid w:val="00AB0668"/>
    <w:rsid w:val="00AE3B45"/>
    <w:rsid w:val="00AE7494"/>
    <w:rsid w:val="00AF31EA"/>
    <w:rsid w:val="00B23DBE"/>
    <w:rsid w:val="00B3752A"/>
    <w:rsid w:val="00B57AAD"/>
    <w:rsid w:val="00B813D1"/>
    <w:rsid w:val="00BB5450"/>
    <w:rsid w:val="00BC5DA4"/>
    <w:rsid w:val="00C04924"/>
    <w:rsid w:val="00C365E2"/>
    <w:rsid w:val="00C41FE3"/>
    <w:rsid w:val="00C636A0"/>
    <w:rsid w:val="00C75923"/>
    <w:rsid w:val="00C86A7F"/>
    <w:rsid w:val="00C972D0"/>
    <w:rsid w:val="00CB7181"/>
    <w:rsid w:val="00CE6416"/>
    <w:rsid w:val="00D06407"/>
    <w:rsid w:val="00D310A5"/>
    <w:rsid w:val="00D31193"/>
    <w:rsid w:val="00D36223"/>
    <w:rsid w:val="00D65DD6"/>
    <w:rsid w:val="00D86D6A"/>
    <w:rsid w:val="00DB18D1"/>
    <w:rsid w:val="00DB45FC"/>
    <w:rsid w:val="00DC3F81"/>
    <w:rsid w:val="00DC6C23"/>
    <w:rsid w:val="00DD23A2"/>
    <w:rsid w:val="00DD2A55"/>
    <w:rsid w:val="00DF20AB"/>
    <w:rsid w:val="00DF46FA"/>
    <w:rsid w:val="00DF69E7"/>
    <w:rsid w:val="00E046CB"/>
    <w:rsid w:val="00E15B3E"/>
    <w:rsid w:val="00E31A2B"/>
    <w:rsid w:val="00E34017"/>
    <w:rsid w:val="00E60D4C"/>
    <w:rsid w:val="00E82283"/>
    <w:rsid w:val="00EE2AD5"/>
    <w:rsid w:val="00EF4709"/>
    <w:rsid w:val="00F47167"/>
    <w:rsid w:val="00F50F74"/>
    <w:rsid w:val="00F55369"/>
    <w:rsid w:val="00F6770A"/>
    <w:rsid w:val="00FB5CF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3CAFD3"/>
  <w15:chartTrackingRefBased/>
  <w15:docId w15:val="{1B990C30-3BF3-4218-B274-5082AB50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B1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4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3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\Desktop\1371%20precopyediting\1371\ucd_cupcakes_activity1_individual_workshee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0109-9BEE-41C7-B46E-916210BB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ucd_cupcakes_activity1_individual_worksheetas.dotx</Template>
  <TotalTime>26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9</cp:revision>
  <cp:lastPrinted>2017-05-25T20:52:00Z</cp:lastPrinted>
  <dcterms:created xsi:type="dcterms:W3CDTF">2017-03-07T15:46:00Z</dcterms:created>
  <dcterms:modified xsi:type="dcterms:W3CDTF">2017-05-26T00:03:00Z</dcterms:modified>
</cp:coreProperties>
</file>